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B099" w14:textId="27F48C1B" w:rsidR="00986C26" w:rsidRDefault="00986C26" w:rsidP="00986C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86C26">
        <w:rPr>
          <w:rFonts w:ascii="Arial" w:hAnsi="Arial" w:cs="Arial"/>
          <w:sz w:val="22"/>
          <w:szCs w:val="22"/>
        </w:rPr>
        <w:t xml:space="preserve">The TAFE Queensland Board is established as the governing body of TAFEQ under the </w:t>
      </w:r>
      <w:r w:rsidRPr="00C352A1">
        <w:rPr>
          <w:rFonts w:ascii="Arial" w:hAnsi="Arial" w:cs="Arial"/>
          <w:i/>
          <w:sz w:val="22"/>
          <w:szCs w:val="22"/>
        </w:rPr>
        <w:t>TAFE Queensland Act 2013</w:t>
      </w:r>
      <w:r w:rsidRPr="00986C26">
        <w:rPr>
          <w:rFonts w:ascii="Arial" w:hAnsi="Arial" w:cs="Arial"/>
          <w:sz w:val="22"/>
          <w:szCs w:val="22"/>
        </w:rPr>
        <w:t xml:space="preserve"> (the Act).</w:t>
      </w:r>
    </w:p>
    <w:p w14:paraId="4FB4BED7" w14:textId="495CCFB8" w:rsidR="0058060C" w:rsidRDefault="0058060C" w:rsidP="00986C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</w:t>
      </w:r>
      <w:r w:rsidR="007D1E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12 and 14 of the Act provide that the TAFE</w:t>
      </w:r>
      <w:r w:rsidR="00D308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</w:t>
      </w:r>
      <w:r w:rsidR="00D30881">
        <w:rPr>
          <w:rFonts w:ascii="Arial" w:hAnsi="Arial" w:cs="Arial"/>
          <w:sz w:val="22"/>
          <w:szCs w:val="22"/>
        </w:rPr>
        <w:t>ueensland</w:t>
      </w:r>
      <w:r>
        <w:rPr>
          <w:rFonts w:ascii="Arial" w:hAnsi="Arial" w:cs="Arial"/>
          <w:sz w:val="22"/>
          <w:szCs w:val="22"/>
        </w:rPr>
        <w:t xml:space="preserve"> Board will comprise the following members appointed by the Governor in Council:</w:t>
      </w:r>
    </w:p>
    <w:p w14:paraId="640A0F1A" w14:textId="77777777" w:rsidR="0058060C" w:rsidRDefault="0058060C" w:rsidP="005215C0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nominee of the Minister; and</w:t>
      </w:r>
    </w:p>
    <w:p w14:paraId="70F23FD8" w14:textId="77777777" w:rsidR="0058060C" w:rsidRPr="0058060C" w:rsidRDefault="0058060C" w:rsidP="005215C0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least six but no more than eight persons who are eligible for appointment as a member under section 14 of the Act.</w:t>
      </w:r>
    </w:p>
    <w:p w14:paraId="3C5DCB7A" w14:textId="15311A38" w:rsidR="00986C26" w:rsidRPr="00986C26" w:rsidRDefault="00986C26" w:rsidP="00986C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86C26">
        <w:rPr>
          <w:rFonts w:ascii="Arial" w:hAnsi="Arial" w:cs="Arial"/>
          <w:sz w:val="22"/>
          <w:szCs w:val="22"/>
        </w:rPr>
        <w:t xml:space="preserve">Section 13 of the Act outlines the functions of the </w:t>
      </w:r>
      <w:r w:rsidR="00D30881">
        <w:rPr>
          <w:rFonts w:ascii="Arial" w:hAnsi="Arial" w:cs="Arial"/>
          <w:sz w:val="22"/>
          <w:szCs w:val="22"/>
        </w:rPr>
        <w:t xml:space="preserve">TAFE Queensland </w:t>
      </w:r>
      <w:r w:rsidRPr="00986C26">
        <w:rPr>
          <w:rFonts w:ascii="Arial" w:hAnsi="Arial" w:cs="Arial"/>
          <w:sz w:val="22"/>
          <w:szCs w:val="22"/>
        </w:rPr>
        <w:t>Board which includes:</w:t>
      </w:r>
    </w:p>
    <w:p w14:paraId="7553D398" w14:textId="77777777" w:rsidR="00986C26" w:rsidRPr="00986C26" w:rsidRDefault="00C36AD4" w:rsidP="00986C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986C26" w:rsidRPr="00986C26">
        <w:rPr>
          <w:rFonts w:ascii="Arial" w:hAnsi="Arial" w:cs="Arial"/>
          <w:sz w:val="22"/>
          <w:szCs w:val="22"/>
        </w:rPr>
        <w:t>ensure it operates in accordance with its operational plan and, as far as possible, achieves the performance targets and objectives stated in the plan;</w:t>
      </w:r>
    </w:p>
    <w:p w14:paraId="2BE96AFA" w14:textId="77777777" w:rsidR="00986C26" w:rsidRPr="00986C26" w:rsidRDefault="00986C26" w:rsidP="00986C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hAnsi="Arial" w:cs="Arial"/>
          <w:sz w:val="22"/>
          <w:szCs w:val="22"/>
        </w:rPr>
      </w:pPr>
      <w:r w:rsidRPr="00986C26">
        <w:rPr>
          <w:rFonts w:ascii="Arial" w:hAnsi="Arial" w:cs="Arial"/>
          <w:sz w:val="22"/>
          <w:szCs w:val="22"/>
        </w:rPr>
        <w:t>account to the Minister for its performance as required under an Act; and</w:t>
      </w:r>
    </w:p>
    <w:p w14:paraId="34B9BCEE" w14:textId="77777777" w:rsidR="00986C26" w:rsidRPr="00986C26" w:rsidRDefault="00986C26" w:rsidP="00986C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hAnsi="Arial" w:cs="Arial"/>
          <w:sz w:val="22"/>
          <w:szCs w:val="22"/>
        </w:rPr>
      </w:pPr>
      <w:r w:rsidRPr="00986C26">
        <w:rPr>
          <w:rFonts w:ascii="Arial" w:hAnsi="Arial" w:cs="Arial"/>
          <w:sz w:val="22"/>
          <w:szCs w:val="22"/>
        </w:rPr>
        <w:t>ensure it otherwise performs its functions in a proper, effective and efficient way.</w:t>
      </w:r>
    </w:p>
    <w:p w14:paraId="5491D492" w14:textId="5543D9CF" w:rsidR="00BC6952" w:rsidRPr="00F1277B" w:rsidRDefault="0021692E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8F44CD">
        <w:rPr>
          <w:rFonts w:ascii="Arial" w:hAnsi="Arial" w:cs="Arial"/>
          <w:sz w:val="22"/>
          <w:szCs w:val="22"/>
          <w:u w:val="single"/>
        </w:rPr>
        <w:t xml:space="preserve"> </w:t>
      </w:r>
      <w:r w:rsidR="00BC6952" w:rsidRPr="008F44CD">
        <w:rPr>
          <w:rFonts w:ascii="Arial" w:hAnsi="Arial" w:cs="Arial"/>
          <w:sz w:val="22"/>
          <w:szCs w:val="22"/>
          <w:u w:val="single"/>
        </w:rPr>
        <w:t>endorsed</w:t>
      </w:r>
      <w:r w:rsidR="00986C26" w:rsidRPr="00986C26">
        <w:rPr>
          <w:rFonts w:ascii="Arial" w:hAnsi="Arial" w:cs="Arial"/>
          <w:sz w:val="22"/>
          <w:szCs w:val="22"/>
        </w:rPr>
        <w:t xml:space="preserve"> </w:t>
      </w:r>
      <w:r w:rsidR="00BE6F43">
        <w:rPr>
          <w:rFonts w:ascii="Arial" w:hAnsi="Arial" w:cs="Arial"/>
          <w:sz w:val="22"/>
          <w:szCs w:val="22"/>
        </w:rPr>
        <w:t xml:space="preserve">that </w:t>
      </w:r>
      <w:r w:rsidR="00986C26" w:rsidRPr="002D1CF2">
        <w:rPr>
          <w:rFonts w:ascii="Arial" w:hAnsi="Arial" w:cs="Arial"/>
          <w:sz w:val="22"/>
          <w:szCs w:val="22"/>
        </w:rPr>
        <w:t xml:space="preserve">Ms </w:t>
      </w:r>
      <w:r w:rsidR="002D1CF2" w:rsidRPr="002D1CF2">
        <w:rPr>
          <w:rFonts w:ascii="Arial" w:hAnsi="Arial" w:cs="Arial"/>
          <w:sz w:val="22"/>
          <w:szCs w:val="22"/>
        </w:rPr>
        <w:t xml:space="preserve">Kay Giles, Ms Trina Hockley and Mr Andrew Dettmer </w:t>
      </w:r>
      <w:r w:rsidR="00BE6F43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986C26">
        <w:rPr>
          <w:rFonts w:ascii="Arial" w:hAnsi="Arial" w:cs="Arial"/>
          <w:sz w:val="22"/>
          <w:szCs w:val="22"/>
        </w:rPr>
        <w:t>as members to the TAFE</w:t>
      </w:r>
      <w:r w:rsidR="00D30881">
        <w:rPr>
          <w:rFonts w:ascii="Arial" w:hAnsi="Arial" w:cs="Arial"/>
          <w:sz w:val="22"/>
          <w:szCs w:val="22"/>
        </w:rPr>
        <w:t> </w:t>
      </w:r>
      <w:r w:rsidR="00986C26">
        <w:rPr>
          <w:rFonts w:ascii="Arial" w:hAnsi="Arial" w:cs="Arial"/>
          <w:sz w:val="22"/>
          <w:szCs w:val="22"/>
        </w:rPr>
        <w:t>Q</w:t>
      </w:r>
      <w:r w:rsidR="00BE6F43">
        <w:rPr>
          <w:rFonts w:ascii="Arial" w:hAnsi="Arial" w:cs="Arial"/>
          <w:sz w:val="22"/>
          <w:szCs w:val="22"/>
        </w:rPr>
        <w:t>ueensland</w:t>
      </w:r>
      <w:r w:rsidR="00986C26">
        <w:rPr>
          <w:rFonts w:ascii="Arial" w:hAnsi="Arial" w:cs="Arial"/>
          <w:sz w:val="22"/>
          <w:szCs w:val="22"/>
        </w:rPr>
        <w:t xml:space="preserve"> Board</w:t>
      </w:r>
      <w:r w:rsidR="00BE6F43">
        <w:rPr>
          <w:rFonts w:ascii="Arial" w:hAnsi="Arial" w:cs="Arial"/>
          <w:sz w:val="22"/>
          <w:szCs w:val="22"/>
        </w:rPr>
        <w:t xml:space="preserve"> for a term of four years commencing from </w:t>
      </w:r>
      <w:r w:rsidR="002D1CF2">
        <w:rPr>
          <w:rFonts w:ascii="Arial" w:hAnsi="Arial" w:cs="Arial"/>
          <w:sz w:val="22"/>
          <w:szCs w:val="22"/>
        </w:rPr>
        <w:t>1 December 2018</w:t>
      </w:r>
      <w:r w:rsidR="00986C26">
        <w:rPr>
          <w:rFonts w:ascii="Arial" w:hAnsi="Arial" w:cs="Arial"/>
          <w:sz w:val="22"/>
          <w:szCs w:val="22"/>
        </w:rPr>
        <w:t xml:space="preserve">. </w:t>
      </w:r>
    </w:p>
    <w:p w14:paraId="38240C56" w14:textId="77777777" w:rsidR="00BC6952" w:rsidRPr="00C07656" w:rsidRDefault="00BC6952" w:rsidP="005215C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9FA11E3" w14:textId="77777777" w:rsidR="00BC6952" w:rsidRPr="00937A4A" w:rsidRDefault="00986C26" w:rsidP="00986C2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Nil. </w:t>
      </w:r>
    </w:p>
    <w:sectPr w:rsidR="00BC6952" w:rsidRPr="00937A4A" w:rsidSect="000C4416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7C5E" w14:textId="77777777" w:rsidR="004B404B" w:rsidRDefault="004B404B" w:rsidP="00D6589B">
      <w:r>
        <w:separator/>
      </w:r>
    </w:p>
  </w:endnote>
  <w:endnote w:type="continuationSeparator" w:id="0">
    <w:p w14:paraId="09220685" w14:textId="77777777" w:rsidR="004B404B" w:rsidRDefault="004B404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197DA" w14:textId="77777777" w:rsidR="004B404B" w:rsidRDefault="004B404B" w:rsidP="00D6589B">
      <w:r>
        <w:separator/>
      </w:r>
    </w:p>
  </w:footnote>
  <w:footnote w:type="continuationSeparator" w:id="0">
    <w:p w14:paraId="110BA562" w14:textId="77777777" w:rsidR="004B404B" w:rsidRDefault="004B404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AA19" w14:textId="07663456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B9C6AA9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AB48640" w14:textId="73FCE224" w:rsidR="00950178" w:rsidRPr="001E209B" w:rsidRDefault="0016464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Cabinet </w:t>
    </w:r>
    <w:r w:rsidR="00950178" w:rsidRPr="001E209B">
      <w:rPr>
        <w:rFonts w:ascii="Arial" w:hAnsi="Arial" w:cs="Arial"/>
        <w:b/>
        <w:sz w:val="22"/>
        <w:szCs w:val="22"/>
      </w:rPr>
      <w:t xml:space="preserve">– </w:t>
    </w:r>
    <w:r w:rsidR="00C36AD4">
      <w:rPr>
        <w:rFonts w:ascii="Arial" w:hAnsi="Arial" w:cs="Arial"/>
        <w:b/>
        <w:sz w:val="22"/>
        <w:szCs w:val="22"/>
      </w:rPr>
      <w:t xml:space="preserve">November </w:t>
    </w:r>
    <w:r w:rsidR="00E75006">
      <w:rPr>
        <w:rFonts w:ascii="Arial" w:hAnsi="Arial" w:cs="Arial"/>
        <w:b/>
        <w:sz w:val="22"/>
        <w:szCs w:val="22"/>
      </w:rPr>
      <w:t>2018</w:t>
    </w:r>
  </w:p>
  <w:p w14:paraId="4A8F0936" w14:textId="3838FE7B" w:rsidR="00950178" w:rsidRDefault="00F9254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members to the TAFE Queenslan</w:t>
    </w:r>
    <w:r w:rsidR="00C352A1">
      <w:rPr>
        <w:rFonts w:ascii="Arial" w:hAnsi="Arial" w:cs="Arial"/>
        <w:b/>
        <w:sz w:val="22"/>
        <w:szCs w:val="22"/>
        <w:u w:val="single"/>
      </w:rPr>
      <w:t>d</w:t>
    </w:r>
    <w:r>
      <w:rPr>
        <w:rFonts w:ascii="Arial" w:hAnsi="Arial" w:cs="Arial"/>
        <w:b/>
        <w:sz w:val="22"/>
        <w:szCs w:val="22"/>
        <w:u w:val="single"/>
      </w:rPr>
      <w:t xml:space="preserve"> Board</w:t>
    </w:r>
    <w:r w:rsidR="00BE00AC">
      <w:rPr>
        <w:rFonts w:ascii="Arial" w:hAnsi="Arial" w:cs="Arial"/>
        <w:b/>
        <w:sz w:val="22"/>
        <w:szCs w:val="22"/>
        <w:u w:val="single"/>
      </w:rPr>
      <w:t xml:space="preserve"> </w:t>
    </w:r>
  </w:p>
  <w:p w14:paraId="6C612CCA" w14:textId="77777777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4913D9">
      <w:rPr>
        <w:rFonts w:ascii="Arial" w:hAnsi="Arial" w:cs="Arial"/>
        <w:b/>
        <w:sz w:val="22"/>
        <w:szCs w:val="22"/>
        <w:u w:val="single"/>
      </w:rPr>
      <w:t>Employment and Small Business and Minister for Training and Skills Development</w:t>
    </w:r>
  </w:p>
  <w:p w14:paraId="670028DB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298"/>
    <w:multiLevelType w:val="hybridMultilevel"/>
    <w:tmpl w:val="375C10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E3B3C"/>
    <w:multiLevelType w:val="hybridMultilevel"/>
    <w:tmpl w:val="5B1C9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49"/>
    <w:rsid w:val="000430DD"/>
    <w:rsid w:val="00080F8F"/>
    <w:rsid w:val="00086B19"/>
    <w:rsid w:val="000C4416"/>
    <w:rsid w:val="000E6F7D"/>
    <w:rsid w:val="00140936"/>
    <w:rsid w:val="0016464D"/>
    <w:rsid w:val="001B06AC"/>
    <w:rsid w:val="001E209B"/>
    <w:rsid w:val="0021344B"/>
    <w:rsid w:val="0021692E"/>
    <w:rsid w:val="002378AC"/>
    <w:rsid w:val="00252027"/>
    <w:rsid w:val="0027758F"/>
    <w:rsid w:val="002B78AB"/>
    <w:rsid w:val="002D1CF2"/>
    <w:rsid w:val="003315E6"/>
    <w:rsid w:val="00331B2C"/>
    <w:rsid w:val="003B5871"/>
    <w:rsid w:val="003D3C8B"/>
    <w:rsid w:val="004913D9"/>
    <w:rsid w:val="004B404B"/>
    <w:rsid w:val="004C4C8A"/>
    <w:rsid w:val="004E3AE1"/>
    <w:rsid w:val="00501C66"/>
    <w:rsid w:val="00506D9D"/>
    <w:rsid w:val="005215C0"/>
    <w:rsid w:val="0058060C"/>
    <w:rsid w:val="00583D4D"/>
    <w:rsid w:val="00594DE1"/>
    <w:rsid w:val="00732E22"/>
    <w:rsid w:val="00740EF5"/>
    <w:rsid w:val="007427EA"/>
    <w:rsid w:val="007475EE"/>
    <w:rsid w:val="00791A9C"/>
    <w:rsid w:val="007C1B1E"/>
    <w:rsid w:val="007D1E2B"/>
    <w:rsid w:val="0083516E"/>
    <w:rsid w:val="008839A8"/>
    <w:rsid w:val="008A4523"/>
    <w:rsid w:val="008D0B35"/>
    <w:rsid w:val="008E6340"/>
    <w:rsid w:val="008F44CD"/>
    <w:rsid w:val="00950178"/>
    <w:rsid w:val="00986C26"/>
    <w:rsid w:val="009A12F5"/>
    <w:rsid w:val="009F7859"/>
    <w:rsid w:val="00A12D4F"/>
    <w:rsid w:val="00A527A5"/>
    <w:rsid w:val="00AF3499"/>
    <w:rsid w:val="00B07DE7"/>
    <w:rsid w:val="00BC6952"/>
    <w:rsid w:val="00BE00AC"/>
    <w:rsid w:val="00BE6F43"/>
    <w:rsid w:val="00BF2125"/>
    <w:rsid w:val="00C07656"/>
    <w:rsid w:val="00C16563"/>
    <w:rsid w:val="00C352A1"/>
    <w:rsid w:val="00C36AD4"/>
    <w:rsid w:val="00CE6FBA"/>
    <w:rsid w:val="00CF0D8A"/>
    <w:rsid w:val="00CF509D"/>
    <w:rsid w:val="00D30881"/>
    <w:rsid w:val="00D6589B"/>
    <w:rsid w:val="00D75134"/>
    <w:rsid w:val="00DB6FE7"/>
    <w:rsid w:val="00DD58C4"/>
    <w:rsid w:val="00DE61EC"/>
    <w:rsid w:val="00E17AE6"/>
    <w:rsid w:val="00E75006"/>
    <w:rsid w:val="00F10DF9"/>
    <w:rsid w:val="00F1277B"/>
    <w:rsid w:val="00F22EA3"/>
    <w:rsid w:val="00F92549"/>
    <w:rsid w:val="00FD4DD5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B7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60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806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60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60C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60C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new0\AppData\Local\Microsoft\Windows\INetCache\Content.Outlook\TU68QTGF\Template%20-%20Sig%20Appt%20-%20Proactive%20Release%20-%20Attachment%20(00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F4A0-40B7-4DBD-8E94-D2D0EB24D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E224C-E51F-455A-AC1B-CA38AD3DC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40545-3174-4BEA-8C7F-8E1ABDEA0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2F931-8B97-4591-984C-8AFB95FE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Sig Appt - Proactive Release - Attachment (002).dotm</Template>
  <TotalTime>10</TotalTime>
  <Pages>1</Pages>
  <Words>186</Words>
  <Characters>899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1082</CharactersWithSpaces>
  <SharedDoc>false</SharedDoc>
  <HyperlinkBase>https://www.cabinet.qld.gov.au/documents/2018/Nov/ApptTAFE/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12</cp:revision>
  <cp:lastPrinted>2018-11-14T07:34:00Z</cp:lastPrinted>
  <dcterms:created xsi:type="dcterms:W3CDTF">2018-11-14T02:00:00Z</dcterms:created>
  <dcterms:modified xsi:type="dcterms:W3CDTF">2019-12-11T09:15:00Z</dcterms:modified>
  <cp:category>Significant_Appointments,Training,Education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